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B46D" w14:textId="77777777" w:rsidR="001804E0" w:rsidRPr="00A72719" w:rsidRDefault="008552A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b/>
          <w:i/>
          <w:sz w:val="22"/>
          <w:szCs w:val="22"/>
        </w:rPr>
        <w:t xml:space="preserve">1. </w:t>
      </w:r>
      <w:r w:rsidR="001804E0" w:rsidRPr="00A72719">
        <w:rPr>
          <w:rFonts w:ascii="Arial" w:hAnsi="Arial" w:cs="Arial"/>
          <w:b/>
          <w:i/>
          <w:sz w:val="22"/>
          <w:szCs w:val="22"/>
        </w:rPr>
        <w:t>Table of Contents</w:t>
      </w:r>
      <w:r w:rsidR="001804E0" w:rsidRPr="00A72719">
        <w:rPr>
          <w:rFonts w:ascii="Arial" w:hAnsi="Arial" w:cs="Arial"/>
          <w:sz w:val="22"/>
          <w:szCs w:val="22"/>
        </w:rPr>
        <w:t xml:space="preserve"> Indicate below the page number(s) of each applicable section of this application. </w:t>
      </w:r>
      <w:r w:rsidR="00FA6CEF" w:rsidRPr="00A72719">
        <w:rPr>
          <w:rFonts w:ascii="Arial" w:hAnsi="Arial" w:cs="Arial"/>
          <w:sz w:val="22"/>
          <w:szCs w:val="22"/>
        </w:rPr>
        <w:t>Please use Ari</w:t>
      </w:r>
      <w:r w:rsidR="007B411D">
        <w:rPr>
          <w:rFonts w:ascii="Arial" w:hAnsi="Arial" w:cs="Arial"/>
          <w:sz w:val="22"/>
          <w:szCs w:val="22"/>
        </w:rPr>
        <w:t>a</w:t>
      </w:r>
      <w:r w:rsidR="00FA6CEF" w:rsidRPr="00A72719">
        <w:rPr>
          <w:rFonts w:ascii="Arial" w:hAnsi="Arial" w:cs="Arial"/>
          <w:sz w:val="22"/>
          <w:szCs w:val="22"/>
        </w:rPr>
        <w:t>l 11 point font.</w:t>
      </w:r>
      <w:r w:rsidR="001804E0" w:rsidRPr="00A72719">
        <w:rPr>
          <w:rFonts w:ascii="Arial" w:hAnsi="Arial" w:cs="Arial"/>
          <w:sz w:val="22"/>
          <w:szCs w:val="22"/>
        </w:rPr>
        <w:t xml:space="preserve"> </w:t>
      </w:r>
    </w:p>
    <w:p w14:paraId="4CBA8DE4" w14:textId="77777777" w:rsidR="001804E0" w:rsidRPr="00A72719" w:rsidRDefault="001804E0">
      <w:pPr>
        <w:rPr>
          <w:rFonts w:ascii="Arial" w:hAnsi="Arial" w:cs="Arial"/>
          <w:b/>
          <w:i/>
          <w:sz w:val="22"/>
          <w:szCs w:val="22"/>
        </w:rPr>
      </w:pPr>
    </w:p>
    <w:p w14:paraId="2BE24AEE" w14:textId="77777777" w:rsidR="008D26A6" w:rsidRPr="00A72719" w:rsidRDefault="008D26A6" w:rsidP="008D26A6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ascii="Arial" w:hAnsi="Arial" w:cs="Arial"/>
          <w:spacing w:val="-3"/>
          <w:sz w:val="22"/>
          <w:szCs w:val="22"/>
        </w:rPr>
      </w:pPr>
      <w:r w:rsidRPr="00A72719">
        <w:rPr>
          <w:rFonts w:ascii="Arial" w:hAnsi="Arial" w:cs="Arial"/>
          <w:spacing w:val="-3"/>
          <w:sz w:val="22"/>
          <w:szCs w:val="22"/>
        </w:rPr>
        <w:t>Table of Contents</w:t>
      </w:r>
      <w:r w:rsidRPr="00A72719">
        <w:rPr>
          <w:rFonts w:ascii="Arial" w:hAnsi="Arial" w:cs="Arial"/>
          <w:spacing w:val="-3"/>
          <w:sz w:val="22"/>
          <w:szCs w:val="22"/>
        </w:rPr>
        <w:tab/>
        <w:t>1</w:t>
      </w:r>
    </w:p>
    <w:p w14:paraId="236163E8" w14:textId="3E8FB8A8" w:rsidR="008D26A6" w:rsidRPr="00A72719" w:rsidRDefault="008D26A6" w:rsidP="008D26A6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ascii="Arial" w:hAnsi="Arial" w:cs="Arial"/>
          <w:spacing w:val="-3"/>
          <w:sz w:val="22"/>
          <w:szCs w:val="22"/>
        </w:rPr>
      </w:pPr>
      <w:r w:rsidRPr="00A72719">
        <w:rPr>
          <w:rFonts w:ascii="Arial" w:hAnsi="Arial" w:cs="Arial"/>
          <w:spacing w:val="-3"/>
          <w:sz w:val="22"/>
          <w:szCs w:val="22"/>
        </w:rPr>
        <w:t>Title Page</w:t>
      </w:r>
      <w:r w:rsidR="0045159A">
        <w:rPr>
          <w:rFonts w:ascii="Arial" w:hAnsi="Arial" w:cs="Arial"/>
          <w:spacing w:val="-3"/>
          <w:sz w:val="22"/>
          <w:szCs w:val="22"/>
        </w:rPr>
        <w:t xml:space="preserve"> (from original submission)</w:t>
      </w:r>
      <w:r w:rsidRPr="00A72719">
        <w:rPr>
          <w:rFonts w:ascii="Arial" w:hAnsi="Arial" w:cs="Arial"/>
          <w:spacing w:val="-3"/>
          <w:sz w:val="22"/>
          <w:szCs w:val="22"/>
        </w:rPr>
        <w:tab/>
        <w:t>2</w:t>
      </w:r>
    </w:p>
    <w:p w14:paraId="6A426DC8" w14:textId="35A2E1A8" w:rsidR="008D26A6" w:rsidRPr="00A72719" w:rsidRDefault="008D26A6" w:rsidP="008D26A6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ascii="Arial" w:hAnsi="Arial" w:cs="Arial"/>
          <w:spacing w:val="-3"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Scientific Abstract/Summary</w:t>
      </w:r>
      <w:r w:rsidR="0042099A">
        <w:rPr>
          <w:rFonts w:ascii="Arial" w:hAnsi="Arial" w:cs="Arial"/>
          <w:sz w:val="22"/>
          <w:szCs w:val="22"/>
        </w:rPr>
        <w:t xml:space="preserve"> </w:t>
      </w:r>
      <w:r w:rsidR="00B30905">
        <w:rPr>
          <w:rFonts w:ascii="Arial" w:hAnsi="Arial" w:cs="Arial"/>
          <w:sz w:val="22"/>
          <w:szCs w:val="22"/>
        </w:rPr>
        <w:t>(from original submission)</w:t>
      </w:r>
      <w:r w:rsidRPr="00A72719">
        <w:rPr>
          <w:rFonts w:ascii="Arial" w:hAnsi="Arial" w:cs="Arial"/>
          <w:spacing w:val="-3"/>
          <w:sz w:val="22"/>
          <w:szCs w:val="22"/>
        </w:rPr>
        <w:tab/>
      </w:r>
      <w:r w:rsidR="00681099">
        <w:rPr>
          <w:rFonts w:ascii="Arial" w:hAnsi="Arial" w:cs="Arial"/>
          <w:spacing w:val="-3"/>
          <w:sz w:val="22"/>
          <w:szCs w:val="22"/>
        </w:rPr>
        <w:t>3</w:t>
      </w:r>
    </w:p>
    <w:p w14:paraId="2E35D949" w14:textId="1E21C7BB" w:rsidR="008D26A6" w:rsidRPr="00A72719" w:rsidRDefault="0045159A" w:rsidP="008D26A6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Aims (from original submission)</w:t>
      </w:r>
      <w:r w:rsidR="008D26A6" w:rsidRPr="00A72719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4</w:t>
      </w:r>
    </w:p>
    <w:p w14:paraId="62DD90D2" w14:textId="5B0A7803" w:rsidR="008D26A6" w:rsidRPr="00A72719" w:rsidRDefault="0042099A" w:rsidP="008D26A6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Summary</w:t>
      </w:r>
      <w:r w:rsidR="008D26A6" w:rsidRPr="00A72719">
        <w:rPr>
          <w:rFonts w:ascii="Arial" w:hAnsi="Arial" w:cs="Arial"/>
          <w:spacing w:val="-3"/>
          <w:sz w:val="22"/>
          <w:szCs w:val="22"/>
        </w:rPr>
        <w:tab/>
      </w:r>
      <w:r w:rsidR="0045159A">
        <w:rPr>
          <w:rFonts w:ascii="Arial" w:hAnsi="Arial" w:cs="Arial"/>
          <w:spacing w:val="-3"/>
          <w:sz w:val="22"/>
          <w:szCs w:val="22"/>
        </w:rPr>
        <w:t>5</w:t>
      </w:r>
    </w:p>
    <w:p w14:paraId="12007110" w14:textId="77777777" w:rsidR="001804E0" w:rsidRPr="00A72719" w:rsidRDefault="001804E0">
      <w:pPr>
        <w:pBdr>
          <w:bottom w:val="single" w:sz="4" w:space="1" w:color="auto"/>
        </w:pBdr>
        <w:tabs>
          <w:tab w:val="center" w:leader="dot" w:pos="10080"/>
        </w:tabs>
        <w:suppressAutoHyphens/>
        <w:ind w:right="58"/>
        <w:jc w:val="both"/>
        <w:rPr>
          <w:rFonts w:ascii="Arial" w:hAnsi="Arial" w:cs="Arial"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br w:type="page"/>
      </w:r>
      <w:r w:rsidRPr="00A72719">
        <w:rPr>
          <w:rFonts w:ascii="Arial" w:hAnsi="Arial" w:cs="Arial"/>
          <w:b/>
          <w:i/>
          <w:sz w:val="22"/>
          <w:szCs w:val="22"/>
        </w:rPr>
        <w:lastRenderedPageBreak/>
        <w:t>2. Title Page</w:t>
      </w:r>
      <w:r w:rsidRPr="00A72719">
        <w:rPr>
          <w:rFonts w:ascii="Arial" w:hAnsi="Arial" w:cs="Arial"/>
          <w:sz w:val="22"/>
          <w:szCs w:val="22"/>
        </w:rPr>
        <w:t>: Indicate the title of your project and your sponsoring institution, including contact information for the principal investigator and his/her sponsor.</w:t>
      </w:r>
    </w:p>
    <w:p w14:paraId="35FE3739" w14:textId="77777777" w:rsidR="001804E0" w:rsidRPr="00A72719" w:rsidRDefault="001804E0">
      <w:pPr>
        <w:pStyle w:val="Heading7"/>
        <w:jc w:val="left"/>
        <w:rPr>
          <w:rFonts w:ascii="Arial" w:hAnsi="Arial" w:cs="Arial"/>
          <w:sz w:val="22"/>
          <w:szCs w:val="22"/>
        </w:rPr>
      </w:pPr>
    </w:p>
    <w:p w14:paraId="74995953" w14:textId="77777777" w:rsidR="00EB525C" w:rsidRPr="00A72719" w:rsidRDefault="001804E0">
      <w:pPr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b/>
          <w:sz w:val="22"/>
          <w:szCs w:val="22"/>
        </w:rPr>
        <w:t>Project Title:</w:t>
      </w:r>
      <w:r w:rsidR="00C44925" w:rsidRPr="00A72719">
        <w:rPr>
          <w:rFonts w:ascii="Arial" w:hAnsi="Arial" w:cs="Arial"/>
          <w:b/>
          <w:sz w:val="22"/>
          <w:szCs w:val="22"/>
        </w:rPr>
        <w:t xml:space="preserve"> </w:t>
      </w:r>
    </w:p>
    <w:p w14:paraId="3A04BA44" w14:textId="77777777" w:rsidR="001804E0" w:rsidRDefault="001804E0">
      <w:pPr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b/>
          <w:sz w:val="22"/>
          <w:szCs w:val="22"/>
        </w:rPr>
        <w:t>Sponsoring Institution:</w:t>
      </w:r>
      <w:r w:rsidR="006B2975" w:rsidRPr="00A72719">
        <w:rPr>
          <w:rFonts w:ascii="Arial" w:hAnsi="Arial" w:cs="Arial"/>
          <w:b/>
          <w:sz w:val="22"/>
          <w:szCs w:val="22"/>
        </w:rPr>
        <w:t xml:space="preserve"> </w:t>
      </w:r>
    </w:p>
    <w:p w14:paraId="484A1819" w14:textId="77777777" w:rsidR="00E838A1" w:rsidRDefault="00E838A1">
      <w:pPr>
        <w:rPr>
          <w:rFonts w:ascii="Arial" w:hAnsi="Arial" w:cs="Arial"/>
          <w:b/>
          <w:sz w:val="22"/>
          <w:szCs w:val="22"/>
        </w:rPr>
      </w:pPr>
    </w:p>
    <w:p w14:paraId="5D8B5C15" w14:textId="46588C23" w:rsidR="00E838A1" w:rsidRPr="00A72719" w:rsidRDefault="00E838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Year Grant was Awarded: </w:t>
      </w:r>
    </w:p>
    <w:p w14:paraId="626A98F2" w14:textId="77777777" w:rsidR="001804E0" w:rsidRPr="00A72719" w:rsidRDefault="001804E0">
      <w:pPr>
        <w:pStyle w:val="Heading7"/>
        <w:pBdr>
          <w:bottom w:val="single" w:sz="4" w:space="1" w:color="auto"/>
        </w:pBdr>
        <w:jc w:val="left"/>
        <w:rPr>
          <w:rFonts w:ascii="Arial" w:hAnsi="Arial" w:cs="Arial"/>
          <w:b/>
          <w:i/>
          <w:sz w:val="22"/>
          <w:szCs w:val="22"/>
        </w:rPr>
      </w:pPr>
    </w:p>
    <w:p w14:paraId="2E7A5861" w14:textId="77777777" w:rsidR="001804E0" w:rsidRPr="00A72719" w:rsidRDefault="001804E0">
      <w:pPr>
        <w:pStyle w:val="Heading7"/>
        <w:spacing w:line="360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A72719">
        <w:rPr>
          <w:rFonts w:ascii="Arial" w:hAnsi="Arial" w:cs="Arial"/>
          <w:b/>
          <w:i/>
          <w:sz w:val="22"/>
          <w:szCs w:val="22"/>
        </w:rPr>
        <w:t>Principal Investigator</w:t>
      </w:r>
    </w:p>
    <w:p w14:paraId="269D3A43" w14:textId="77777777" w:rsidR="001804E0" w:rsidRPr="00646BC5" w:rsidRDefault="001804E0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Last Name: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="006B2975"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First Name: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b/>
          <w:sz w:val="22"/>
          <w:szCs w:val="22"/>
        </w:rPr>
        <w:tab/>
      </w:r>
      <w:r w:rsidR="006B2975"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Middle Initial:</w:t>
      </w:r>
      <w:r w:rsidR="00646BC5">
        <w:rPr>
          <w:rFonts w:ascii="Arial" w:hAnsi="Arial" w:cs="Arial"/>
          <w:sz w:val="22"/>
          <w:szCs w:val="22"/>
        </w:rPr>
        <w:t xml:space="preserve"> </w:t>
      </w:r>
    </w:p>
    <w:p w14:paraId="78D0D894" w14:textId="77777777" w:rsidR="001804E0" w:rsidRPr="00A72719" w:rsidRDefault="001804E0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Degrees: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="0006513E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Year(s) Granted:</w:t>
      </w:r>
      <w:r w:rsidR="006B2975" w:rsidRPr="00A72719">
        <w:rPr>
          <w:rFonts w:ascii="Arial" w:hAnsi="Arial" w:cs="Arial"/>
          <w:sz w:val="22"/>
          <w:szCs w:val="22"/>
        </w:rPr>
        <w:t xml:space="preserve"> </w:t>
      </w:r>
    </w:p>
    <w:p w14:paraId="7F11A777" w14:textId="77777777" w:rsidR="001804E0" w:rsidRPr="00A72719" w:rsidRDefault="001804E0">
      <w:pPr>
        <w:pStyle w:val="Heading7"/>
        <w:spacing w:line="360" w:lineRule="auto"/>
        <w:ind w:left="187"/>
        <w:jc w:val="left"/>
        <w:rPr>
          <w:rFonts w:ascii="Arial" w:hAnsi="Arial" w:cs="Arial"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Title/Position:</w:t>
      </w:r>
      <w:r w:rsidRPr="00A72719">
        <w:rPr>
          <w:rFonts w:ascii="Arial" w:hAnsi="Arial" w:cs="Arial"/>
          <w:b/>
          <w:sz w:val="22"/>
          <w:szCs w:val="22"/>
        </w:rPr>
        <w:tab/>
      </w:r>
      <w:r w:rsidR="0006513E">
        <w:rPr>
          <w:rFonts w:ascii="Arial" w:hAnsi="Arial" w:cs="Arial"/>
          <w:b/>
          <w:sz w:val="22"/>
          <w:szCs w:val="22"/>
        </w:rPr>
        <w:tab/>
      </w:r>
      <w:r w:rsidR="0006513E">
        <w:rPr>
          <w:rFonts w:ascii="Arial" w:hAnsi="Arial" w:cs="Arial"/>
          <w:b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Appointment Date:</w:t>
      </w:r>
      <w:r w:rsidR="006B2975" w:rsidRPr="00A72719">
        <w:rPr>
          <w:rFonts w:ascii="Arial" w:hAnsi="Arial" w:cs="Arial"/>
          <w:sz w:val="22"/>
          <w:szCs w:val="22"/>
        </w:rPr>
        <w:t xml:space="preserve"> </w:t>
      </w:r>
    </w:p>
    <w:p w14:paraId="63526A41" w14:textId="77777777" w:rsidR="001804E0" w:rsidRPr="00A72719" w:rsidRDefault="001804E0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Department:</w:t>
      </w:r>
      <w:r w:rsidR="006B2975" w:rsidRPr="00A72719">
        <w:rPr>
          <w:rFonts w:ascii="Arial" w:hAnsi="Arial" w:cs="Arial"/>
          <w:sz w:val="22"/>
          <w:szCs w:val="22"/>
        </w:rPr>
        <w:t xml:space="preserve"> </w:t>
      </w:r>
    </w:p>
    <w:p w14:paraId="6BC31A59" w14:textId="77777777" w:rsidR="001804E0" w:rsidRPr="00646BC5" w:rsidRDefault="001804E0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Address 1:</w:t>
      </w:r>
      <w:r w:rsidR="006B2975" w:rsidRPr="00A72719">
        <w:rPr>
          <w:rFonts w:ascii="Arial" w:hAnsi="Arial" w:cs="Arial"/>
          <w:sz w:val="22"/>
          <w:szCs w:val="22"/>
        </w:rPr>
        <w:t xml:space="preserve"> </w:t>
      </w:r>
    </w:p>
    <w:p w14:paraId="36D6C743" w14:textId="77777777" w:rsidR="001804E0" w:rsidRPr="00646BC5" w:rsidRDefault="001804E0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Address 2:</w:t>
      </w:r>
      <w:r w:rsidR="00646BC5">
        <w:rPr>
          <w:rFonts w:ascii="Arial" w:hAnsi="Arial" w:cs="Arial"/>
          <w:sz w:val="22"/>
          <w:szCs w:val="22"/>
        </w:rPr>
        <w:t xml:space="preserve"> </w:t>
      </w:r>
    </w:p>
    <w:p w14:paraId="68A723CA" w14:textId="77777777" w:rsidR="001804E0" w:rsidRPr="00646BC5" w:rsidRDefault="001804E0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City: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="0006513E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State:</w:t>
      </w:r>
      <w:r w:rsidRPr="00A72719">
        <w:rPr>
          <w:rFonts w:ascii="Arial" w:hAnsi="Arial" w:cs="Arial"/>
          <w:sz w:val="22"/>
          <w:szCs w:val="22"/>
        </w:rPr>
        <w:tab/>
      </w:r>
      <w:r w:rsidR="00646BC5">
        <w:rPr>
          <w:rFonts w:ascii="Arial" w:hAnsi="Arial" w:cs="Arial"/>
          <w:sz w:val="22"/>
          <w:szCs w:val="22"/>
        </w:rPr>
        <w:tab/>
      </w:r>
      <w:r w:rsidR="00646BC5">
        <w:rPr>
          <w:rFonts w:ascii="Arial" w:hAnsi="Arial" w:cs="Arial"/>
          <w:sz w:val="22"/>
          <w:szCs w:val="22"/>
        </w:rPr>
        <w:tab/>
      </w:r>
      <w:r w:rsidR="00646BC5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Zip:</w:t>
      </w:r>
      <w:r w:rsidR="00646BC5">
        <w:rPr>
          <w:rFonts w:ascii="Arial" w:hAnsi="Arial" w:cs="Arial"/>
          <w:sz w:val="22"/>
          <w:szCs w:val="22"/>
        </w:rPr>
        <w:t xml:space="preserve">  </w:t>
      </w:r>
    </w:p>
    <w:p w14:paraId="6F14DD0A" w14:textId="77777777" w:rsidR="001804E0" w:rsidRPr="00646BC5" w:rsidRDefault="001804E0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Email:</w:t>
      </w:r>
      <w:r w:rsidRPr="00A72719">
        <w:rPr>
          <w:rFonts w:ascii="Arial" w:hAnsi="Arial" w:cs="Arial"/>
          <w:b/>
          <w:sz w:val="22"/>
          <w:szCs w:val="22"/>
        </w:rPr>
        <w:tab/>
      </w:r>
      <w:r w:rsidR="0006513E">
        <w:rPr>
          <w:rFonts w:ascii="Arial" w:hAnsi="Arial" w:cs="Arial"/>
          <w:b/>
          <w:sz w:val="22"/>
          <w:szCs w:val="22"/>
        </w:rPr>
        <w:tab/>
      </w:r>
      <w:r w:rsidR="0006513E">
        <w:rPr>
          <w:rFonts w:ascii="Arial" w:hAnsi="Arial" w:cs="Arial"/>
          <w:b/>
          <w:sz w:val="22"/>
          <w:szCs w:val="22"/>
        </w:rPr>
        <w:tab/>
      </w:r>
      <w:r w:rsidR="0006513E">
        <w:rPr>
          <w:rFonts w:ascii="Arial" w:hAnsi="Arial" w:cs="Arial"/>
          <w:b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Phone: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="006B2975" w:rsidRPr="00A72719">
        <w:rPr>
          <w:rFonts w:ascii="Arial" w:hAnsi="Arial" w:cs="Arial"/>
          <w:sz w:val="22"/>
          <w:szCs w:val="22"/>
        </w:rPr>
        <w:tab/>
      </w:r>
      <w:r w:rsidR="0006513E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Fax:</w:t>
      </w:r>
      <w:r w:rsidR="00646BC5">
        <w:rPr>
          <w:rFonts w:ascii="Arial" w:hAnsi="Arial" w:cs="Arial"/>
          <w:sz w:val="22"/>
          <w:szCs w:val="22"/>
        </w:rPr>
        <w:t xml:space="preserve"> </w:t>
      </w:r>
    </w:p>
    <w:p w14:paraId="0E70AE9D" w14:textId="77777777" w:rsidR="001804E0" w:rsidRPr="00A72719" w:rsidRDefault="001804E0">
      <w:pPr>
        <w:rPr>
          <w:rFonts w:ascii="Arial" w:hAnsi="Arial" w:cs="Arial"/>
          <w:b/>
          <w:sz w:val="22"/>
          <w:szCs w:val="22"/>
        </w:rPr>
      </w:pPr>
    </w:p>
    <w:p w14:paraId="13E778C2" w14:textId="77777777" w:rsidR="001804E0" w:rsidRPr="00A72719" w:rsidRDefault="001804E0">
      <w:pPr>
        <w:pStyle w:val="BodyText"/>
        <w:tabs>
          <w:tab w:val="clear" w:pos="1080"/>
        </w:tabs>
        <w:rPr>
          <w:rFonts w:ascii="Arial" w:hAnsi="Arial" w:cs="Arial"/>
          <w:b/>
          <w:i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 xml:space="preserve">I certify that the information contained in this application is correct to the best of my knowledge.  I also understand that if any information is falsified, my application may be disqualified.  </w:t>
      </w:r>
    </w:p>
    <w:p w14:paraId="32105509" w14:textId="77777777" w:rsidR="001804E0" w:rsidRPr="00A72719" w:rsidRDefault="001804E0">
      <w:pPr>
        <w:rPr>
          <w:rFonts w:ascii="Arial" w:hAnsi="Arial" w:cs="Arial"/>
          <w:sz w:val="22"/>
          <w:szCs w:val="22"/>
        </w:rPr>
      </w:pPr>
    </w:p>
    <w:p w14:paraId="379B1AB4" w14:textId="77777777" w:rsidR="001804E0" w:rsidRPr="00A72719" w:rsidRDefault="001804E0">
      <w:pPr>
        <w:rPr>
          <w:rFonts w:ascii="Arial" w:hAnsi="Arial" w:cs="Arial"/>
          <w:sz w:val="22"/>
          <w:szCs w:val="22"/>
        </w:rPr>
      </w:pPr>
    </w:p>
    <w:p w14:paraId="545C3C76" w14:textId="77777777" w:rsidR="001804E0" w:rsidRPr="00A72719" w:rsidRDefault="001804E0">
      <w:pPr>
        <w:rPr>
          <w:rFonts w:ascii="Arial" w:hAnsi="Arial" w:cs="Arial"/>
          <w:sz w:val="22"/>
          <w:szCs w:val="22"/>
        </w:rPr>
      </w:pPr>
    </w:p>
    <w:p w14:paraId="7188693C" w14:textId="77777777" w:rsidR="001804E0" w:rsidRPr="00A72719" w:rsidRDefault="00472AEF">
      <w:pPr>
        <w:rPr>
          <w:rFonts w:ascii="Arial" w:hAnsi="Arial" w:cs="Arial"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Applicant Signature</w:t>
      </w:r>
      <w:r w:rsidR="001804E0" w:rsidRPr="00A72719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1804E0" w:rsidRPr="00A72719">
        <w:rPr>
          <w:rFonts w:ascii="Arial" w:hAnsi="Arial" w:cs="Arial"/>
          <w:sz w:val="22"/>
          <w:szCs w:val="22"/>
        </w:rPr>
        <w:tab/>
        <w:t>Date ______________________</w:t>
      </w:r>
    </w:p>
    <w:p w14:paraId="193A11FE" w14:textId="77777777" w:rsidR="0006513E" w:rsidRPr="00A72719" w:rsidRDefault="00C37436" w:rsidP="0006513E">
      <w:pPr>
        <w:pStyle w:val="Heading7"/>
        <w:pBdr>
          <w:bottom w:val="single" w:sz="4" w:space="1" w:color="auto"/>
        </w:pBdr>
        <w:jc w:val="left"/>
        <w:rPr>
          <w:rFonts w:ascii="Arial" w:hAnsi="Arial" w:cs="Arial"/>
          <w:b/>
          <w:i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ab/>
      </w:r>
      <w:r w:rsidR="001804E0" w:rsidRPr="00A72719">
        <w:rPr>
          <w:rFonts w:ascii="Arial" w:hAnsi="Arial" w:cs="Arial"/>
          <w:sz w:val="22"/>
          <w:szCs w:val="22"/>
        </w:rPr>
        <w:t xml:space="preserve"> </w:t>
      </w:r>
      <w:r w:rsidRPr="00A72719">
        <w:rPr>
          <w:rFonts w:ascii="Arial" w:hAnsi="Arial" w:cs="Arial"/>
          <w:b/>
          <w:i/>
          <w:sz w:val="22"/>
          <w:szCs w:val="22"/>
        </w:rPr>
        <w:br/>
      </w:r>
      <w:r w:rsidR="001804E0" w:rsidRPr="00A72719">
        <w:rPr>
          <w:rFonts w:ascii="Arial" w:hAnsi="Arial" w:cs="Arial"/>
          <w:sz w:val="22"/>
          <w:szCs w:val="22"/>
        </w:rPr>
        <w:t xml:space="preserve">         </w:t>
      </w:r>
    </w:p>
    <w:p w14:paraId="63D10607" w14:textId="77777777" w:rsidR="0006513E" w:rsidRPr="00A72719" w:rsidRDefault="0006513E" w:rsidP="0006513E">
      <w:pPr>
        <w:pStyle w:val="Heading7"/>
        <w:spacing w:line="360" w:lineRule="auto"/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Grant Administrator</w:t>
      </w:r>
    </w:p>
    <w:p w14:paraId="64E122B1" w14:textId="77777777" w:rsidR="0006513E" w:rsidRPr="00646BC5" w:rsidRDefault="0006513E" w:rsidP="0006513E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Last Name: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  <w:t>First Name: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b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  <w:t>Middle Initial: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FCCC93" w14:textId="77777777" w:rsidR="0006513E" w:rsidRPr="00646BC5" w:rsidRDefault="0006513E" w:rsidP="0006513E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 xml:space="preserve">Address 1: </w:t>
      </w:r>
    </w:p>
    <w:p w14:paraId="1C40E8F0" w14:textId="77777777" w:rsidR="0006513E" w:rsidRPr="00646BC5" w:rsidRDefault="0006513E" w:rsidP="0006513E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Address 2: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35083F" w14:textId="77777777" w:rsidR="0006513E" w:rsidRPr="00646BC5" w:rsidRDefault="0006513E" w:rsidP="0006513E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City: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State:</w:t>
      </w:r>
      <w:r w:rsidRPr="00A727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Zip: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A8A102E" w14:textId="77777777" w:rsidR="0006513E" w:rsidRPr="00646BC5" w:rsidRDefault="0006513E" w:rsidP="0006513E">
      <w:pPr>
        <w:spacing w:line="360" w:lineRule="auto"/>
        <w:ind w:left="187"/>
        <w:rPr>
          <w:rFonts w:ascii="Arial" w:hAnsi="Arial" w:cs="Arial"/>
          <w:b/>
          <w:sz w:val="22"/>
          <w:szCs w:val="22"/>
        </w:rPr>
      </w:pPr>
      <w:r w:rsidRPr="00A72719">
        <w:rPr>
          <w:rFonts w:ascii="Arial" w:hAnsi="Arial" w:cs="Arial"/>
          <w:sz w:val="22"/>
          <w:szCs w:val="22"/>
        </w:rPr>
        <w:t>Email:</w:t>
      </w:r>
      <w:r w:rsidRPr="00A727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Phone:</w:t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719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9BB6DD" w14:textId="77777777" w:rsidR="0006513E" w:rsidRPr="00A72719" w:rsidRDefault="0006513E" w:rsidP="0006513E">
      <w:pPr>
        <w:rPr>
          <w:rFonts w:ascii="Arial" w:hAnsi="Arial" w:cs="Arial"/>
          <w:b/>
          <w:sz w:val="22"/>
          <w:szCs w:val="22"/>
        </w:rPr>
      </w:pPr>
    </w:p>
    <w:p w14:paraId="69C30EC7" w14:textId="77777777" w:rsidR="001804E0" w:rsidRPr="00A72719" w:rsidRDefault="001804E0">
      <w:pPr>
        <w:pStyle w:val="BodyText"/>
        <w:rPr>
          <w:rFonts w:ascii="Arial" w:hAnsi="Arial" w:cs="Arial"/>
          <w:sz w:val="22"/>
          <w:szCs w:val="22"/>
        </w:rPr>
      </w:pPr>
      <w:r w:rsidRPr="00A72719">
        <w:rPr>
          <w:rFonts w:ascii="Arial" w:hAnsi="Arial" w:cs="Arial"/>
          <w:b/>
          <w:i/>
          <w:sz w:val="22"/>
          <w:szCs w:val="22"/>
        </w:rPr>
        <w:br w:type="page"/>
      </w:r>
      <w:r w:rsidRPr="00A72719">
        <w:rPr>
          <w:rFonts w:ascii="Arial" w:hAnsi="Arial" w:cs="Arial"/>
          <w:b/>
          <w:i/>
          <w:sz w:val="22"/>
          <w:szCs w:val="22"/>
        </w:rPr>
        <w:lastRenderedPageBreak/>
        <w:t xml:space="preserve">3.  </w:t>
      </w:r>
      <w:r w:rsidRPr="00C46668">
        <w:rPr>
          <w:rFonts w:ascii="Arial" w:hAnsi="Arial" w:cs="Arial"/>
          <w:b/>
          <w:i/>
          <w:sz w:val="22"/>
          <w:szCs w:val="22"/>
        </w:rPr>
        <w:t>Scientific Abstract/Summary</w:t>
      </w:r>
      <w:r w:rsidRPr="00C46668">
        <w:rPr>
          <w:rFonts w:ascii="Arial" w:hAnsi="Arial" w:cs="Arial"/>
          <w:b/>
          <w:sz w:val="22"/>
          <w:szCs w:val="22"/>
        </w:rPr>
        <w:t>:</w:t>
      </w:r>
      <w:r w:rsidRPr="00A72719">
        <w:rPr>
          <w:rFonts w:ascii="Arial" w:hAnsi="Arial" w:cs="Arial"/>
          <w:sz w:val="22"/>
          <w:szCs w:val="22"/>
        </w:rPr>
        <w:t xml:space="preserve">  In the space below, briefly describe the research project, technical approach </w:t>
      </w:r>
      <w:proofErr w:type="gramStart"/>
      <w:r w:rsidRPr="00A72719">
        <w:rPr>
          <w:rFonts w:ascii="Arial" w:hAnsi="Arial" w:cs="Arial"/>
          <w:sz w:val="22"/>
          <w:szCs w:val="22"/>
        </w:rPr>
        <w:t>and  anticipated</w:t>
      </w:r>
      <w:proofErr w:type="gramEnd"/>
      <w:r w:rsidRPr="00A72719">
        <w:rPr>
          <w:rFonts w:ascii="Arial" w:hAnsi="Arial" w:cs="Arial"/>
          <w:sz w:val="22"/>
          <w:szCs w:val="22"/>
        </w:rPr>
        <w:t xml:space="preserve"> results.  (Do not use tab returns to create indentation or exceed the space provided below.)</w:t>
      </w:r>
    </w:p>
    <w:p w14:paraId="7B1AE7F8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24202B7" w14:textId="77777777" w:rsidR="001804E0" w:rsidRPr="00A72719" w:rsidRDefault="00AA4A2E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1A436F" wp14:editId="5B99AE7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086600" cy="55753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4E2E" w14:textId="77777777" w:rsidR="0042099A" w:rsidRDefault="00420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4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558pt;height:4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" o:allowincell="f">
                <v:textbox>
                  <w:txbxContent>
                    <w:p w14:paraId="7BEB4E2E" w14:textId="77777777" w:rsidR="0042099A" w:rsidRDefault="0042099A"/>
                  </w:txbxContent>
                </v:textbox>
              </v:shape>
            </w:pict>
          </mc:Fallback>
        </mc:AlternateContent>
      </w:r>
    </w:p>
    <w:p w14:paraId="496EF66E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0F0AC88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C17BDB0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5D4F26F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56582F0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25CF946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3D39BDE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80F5849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FBAAAAE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732BDF5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0AE5DA8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C4BE765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6F90727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A942795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0BF2C62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116A0B6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C2062BA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1782FBE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ACC7261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04CAB5C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856C422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3AF32C8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33BE1D2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B5313DA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D2D4E84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E29D9E6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6990C05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86EEFE2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2F5A9A9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57A9C46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BCA0824" w14:textId="77777777" w:rsidR="001804E0" w:rsidRPr="00A72719" w:rsidRDefault="001804E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0A71755" w14:textId="77777777" w:rsidR="001804E0" w:rsidRPr="00A72719" w:rsidRDefault="001804E0">
      <w:pPr>
        <w:pStyle w:val="Heading7"/>
        <w:jc w:val="left"/>
        <w:rPr>
          <w:rFonts w:ascii="Arial" w:hAnsi="Arial" w:cs="Arial"/>
          <w:b/>
          <w:sz w:val="22"/>
          <w:szCs w:val="22"/>
        </w:rPr>
      </w:pPr>
    </w:p>
    <w:p w14:paraId="3536F1F2" w14:textId="77777777" w:rsidR="00B02BA8" w:rsidRPr="00A72719" w:rsidRDefault="00B02BA8">
      <w:pPr>
        <w:pStyle w:val="Heading7"/>
        <w:jc w:val="left"/>
        <w:rPr>
          <w:rFonts w:ascii="Arial" w:hAnsi="Arial" w:cs="Arial"/>
          <w:b/>
          <w:i/>
          <w:sz w:val="22"/>
          <w:szCs w:val="22"/>
        </w:rPr>
      </w:pPr>
    </w:p>
    <w:p w14:paraId="17EC9121" w14:textId="77777777" w:rsidR="00B02BA8" w:rsidRPr="00A72719" w:rsidRDefault="00B02BA8">
      <w:pPr>
        <w:pStyle w:val="Heading7"/>
        <w:jc w:val="left"/>
        <w:rPr>
          <w:rFonts w:ascii="Arial" w:hAnsi="Arial" w:cs="Arial"/>
          <w:b/>
          <w:i/>
          <w:sz w:val="22"/>
          <w:szCs w:val="22"/>
        </w:rPr>
      </w:pPr>
    </w:p>
    <w:p w14:paraId="69886C03" w14:textId="77777777" w:rsidR="00B02BA8" w:rsidRPr="00A72719" w:rsidRDefault="00B02BA8">
      <w:pPr>
        <w:pStyle w:val="Heading7"/>
        <w:jc w:val="left"/>
        <w:rPr>
          <w:rFonts w:ascii="Arial" w:hAnsi="Arial" w:cs="Arial"/>
          <w:b/>
          <w:i/>
          <w:sz w:val="22"/>
          <w:szCs w:val="22"/>
        </w:rPr>
      </w:pPr>
    </w:p>
    <w:p w14:paraId="31A4A4CE" w14:textId="77777777" w:rsidR="001804E0" w:rsidRPr="00A72719" w:rsidRDefault="001804E0">
      <w:pPr>
        <w:pStyle w:val="Heading7"/>
        <w:jc w:val="left"/>
        <w:rPr>
          <w:rFonts w:ascii="Arial" w:hAnsi="Arial" w:cs="Arial"/>
          <w:b/>
          <w:i/>
          <w:sz w:val="22"/>
          <w:szCs w:val="22"/>
        </w:rPr>
      </w:pPr>
    </w:p>
    <w:p w14:paraId="341DBC32" w14:textId="4E302C5D" w:rsidR="00570B1E" w:rsidRDefault="001804E0" w:rsidP="0045159A">
      <w:pPr>
        <w:pStyle w:val="Heading2"/>
        <w:jc w:val="left"/>
        <w:rPr>
          <w:rFonts w:ascii="Arial" w:hAnsi="Arial" w:cs="Arial"/>
          <w:b w:val="0"/>
          <w:i/>
          <w:sz w:val="22"/>
          <w:szCs w:val="22"/>
        </w:rPr>
      </w:pPr>
      <w:r w:rsidRPr="00A72719">
        <w:rPr>
          <w:rFonts w:ascii="Arial" w:hAnsi="Arial" w:cs="Arial"/>
          <w:i/>
          <w:sz w:val="22"/>
          <w:szCs w:val="22"/>
        </w:rPr>
        <w:br w:type="page"/>
      </w:r>
    </w:p>
    <w:p w14:paraId="73C9885A" w14:textId="7CAE034D" w:rsidR="00E05433" w:rsidRPr="00A72719" w:rsidRDefault="0045159A" w:rsidP="00E05433">
      <w:pPr>
        <w:pStyle w:val="Default"/>
        <w:rPr>
          <w:b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>4</w:t>
      </w:r>
      <w:r w:rsidR="00E05433" w:rsidRPr="00A72719">
        <w:rPr>
          <w:b/>
          <w:i/>
          <w:color w:val="auto"/>
          <w:sz w:val="22"/>
          <w:szCs w:val="22"/>
        </w:rPr>
        <w:t xml:space="preserve">.  </w:t>
      </w:r>
      <w:r>
        <w:rPr>
          <w:b/>
          <w:i/>
          <w:color w:val="auto"/>
          <w:sz w:val="22"/>
          <w:szCs w:val="22"/>
        </w:rPr>
        <w:t>Specific Aims</w:t>
      </w:r>
      <w:r w:rsidR="00E05433" w:rsidRPr="00A72719">
        <w:rPr>
          <w:b/>
          <w:i/>
          <w:color w:val="auto"/>
          <w:sz w:val="22"/>
          <w:szCs w:val="22"/>
        </w:rPr>
        <w:t>:</w:t>
      </w:r>
      <w:r w:rsidR="00E05433" w:rsidRPr="00A72719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Provide the original funded grant specific aims.</w:t>
      </w:r>
      <w:r w:rsidR="00E05433" w:rsidRPr="00A72719">
        <w:rPr>
          <w:color w:val="auto"/>
          <w:sz w:val="22"/>
          <w:szCs w:val="22"/>
        </w:rPr>
        <w:t xml:space="preserve">  </w:t>
      </w:r>
    </w:p>
    <w:p w14:paraId="1580DBC2" w14:textId="4ED6788A" w:rsidR="00E05433" w:rsidRPr="00A72719" w:rsidRDefault="00E05433" w:rsidP="007270C3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B7B6D15" w14:textId="77777777" w:rsidR="00570B1E" w:rsidRDefault="00570B1E" w:rsidP="007B411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9147CAC" w14:textId="6995B8C0" w:rsidR="00570B1E" w:rsidRDefault="00570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C40CA">
        <w:rPr>
          <w:rFonts w:ascii="Arial" w:hAnsi="Arial" w:cs="Arial"/>
          <w:noProof/>
          <w:sz w:val="22"/>
          <w:szCs w:val="22"/>
        </w:rPr>
        <w:lastRenderedPageBreak/>
        <w:pict w14:anchorId="2FDD80BC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4644D210" w14:textId="31FCBEB2" w:rsidR="0045159A" w:rsidRPr="00A72719" w:rsidRDefault="0045159A" w:rsidP="0045159A">
      <w:pPr>
        <w:pStyle w:val="Default"/>
        <w:rPr>
          <w:b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5</w:t>
      </w:r>
      <w:r w:rsidRPr="00A72719">
        <w:rPr>
          <w:b/>
          <w:i/>
          <w:color w:val="auto"/>
          <w:sz w:val="22"/>
          <w:szCs w:val="22"/>
        </w:rPr>
        <w:t xml:space="preserve">.  </w:t>
      </w:r>
      <w:r w:rsidR="00B30905">
        <w:rPr>
          <w:b/>
          <w:i/>
          <w:color w:val="auto"/>
          <w:sz w:val="22"/>
          <w:szCs w:val="22"/>
        </w:rPr>
        <w:t>Progress Report</w:t>
      </w:r>
      <w:r w:rsidRPr="00A72719">
        <w:rPr>
          <w:b/>
          <w:i/>
          <w:color w:val="auto"/>
          <w:sz w:val="22"/>
          <w:szCs w:val="22"/>
        </w:rPr>
        <w:t>:</w:t>
      </w:r>
      <w:r w:rsidRPr="00A72719">
        <w:rPr>
          <w:b/>
          <w:color w:val="auto"/>
          <w:sz w:val="22"/>
          <w:szCs w:val="22"/>
        </w:rPr>
        <w:t xml:space="preserve"> </w:t>
      </w:r>
      <w:r w:rsidR="00B30905">
        <w:rPr>
          <w:color w:val="auto"/>
          <w:sz w:val="22"/>
          <w:szCs w:val="22"/>
        </w:rPr>
        <w:t>Provide an update</w:t>
      </w:r>
      <w:r w:rsidR="0042099A">
        <w:rPr>
          <w:color w:val="auto"/>
          <w:sz w:val="22"/>
          <w:szCs w:val="22"/>
        </w:rPr>
        <w:t xml:space="preserve"> of the research </w:t>
      </w:r>
      <w:r w:rsidR="001C3744">
        <w:rPr>
          <w:color w:val="auto"/>
          <w:sz w:val="22"/>
          <w:szCs w:val="22"/>
        </w:rPr>
        <w:t>supported by this grant</w:t>
      </w:r>
      <w:r w:rsidR="00B30905">
        <w:rPr>
          <w:color w:val="auto"/>
          <w:sz w:val="22"/>
          <w:szCs w:val="22"/>
        </w:rPr>
        <w:t>, according to the original specific aims</w:t>
      </w:r>
      <w:r>
        <w:rPr>
          <w:color w:val="auto"/>
          <w:sz w:val="22"/>
          <w:szCs w:val="22"/>
        </w:rPr>
        <w:t>.</w:t>
      </w:r>
      <w:r w:rsidRPr="00A72719">
        <w:rPr>
          <w:color w:val="auto"/>
          <w:sz w:val="22"/>
          <w:szCs w:val="22"/>
        </w:rPr>
        <w:t xml:space="preserve">  Be specific and informative and avoid redundancies. </w:t>
      </w:r>
      <w:r>
        <w:rPr>
          <w:color w:val="auto"/>
          <w:sz w:val="22"/>
          <w:szCs w:val="22"/>
        </w:rPr>
        <w:t xml:space="preserve"> Be sure to include subsequent funding received and publications that stemmed from this research.</w:t>
      </w:r>
      <w:r w:rsidRPr="00A72719"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Limit to </w:t>
      </w:r>
      <w:r w:rsidR="00B30905">
        <w:rPr>
          <w:b/>
          <w:color w:val="auto"/>
          <w:sz w:val="22"/>
          <w:szCs w:val="22"/>
        </w:rPr>
        <w:t>two (2</w:t>
      </w:r>
      <w:r w:rsidRPr="00A72719">
        <w:rPr>
          <w:b/>
          <w:color w:val="auto"/>
          <w:sz w:val="22"/>
          <w:szCs w:val="22"/>
        </w:rPr>
        <w:t>) pages.</w:t>
      </w:r>
    </w:p>
    <w:p w14:paraId="050D65A9" w14:textId="77777777" w:rsidR="007270C3" w:rsidRPr="00A72719" w:rsidRDefault="000C40CA" w:rsidP="007270C3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7435F2F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E01BAB7" w14:textId="77777777" w:rsidR="00171332" w:rsidRDefault="00171332" w:rsidP="00171332">
      <w:pPr>
        <w:pStyle w:val="Default"/>
        <w:spacing w:after="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sectPr w:rsidR="00171332" w:rsidSect="0078284F">
      <w:headerReference w:type="default" r:id="rId8"/>
      <w:pgSz w:w="12240" w:h="15840"/>
      <w:pgMar w:top="547" w:right="547" w:bottom="547" w:left="547" w:header="187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E2B3" w14:textId="77777777" w:rsidR="000C40CA" w:rsidRDefault="000C40CA">
      <w:r>
        <w:separator/>
      </w:r>
    </w:p>
  </w:endnote>
  <w:endnote w:type="continuationSeparator" w:id="0">
    <w:p w14:paraId="428BAA41" w14:textId="77777777" w:rsidR="000C40CA" w:rsidRDefault="000C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C131" w14:textId="77777777" w:rsidR="000C40CA" w:rsidRDefault="000C40CA">
      <w:r>
        <w:separator/>
      </w:r>
    </w:p>
  </w:footnote>
  <w:footnote w:type="continuationSeparator" w:id="0">
    <w:p w14:paraId="7C2EE6C2" w14:textId="77777777" w:rsidR="000C40CA" w:rsidRDefault="000C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ADA4" w14:textId="77777777" w:rsidR="0042099A" w:rsidRDefault="0042099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268"/>
    </w:tblGrid>
    <w:tr w:rsidR="0042099A" w14:paraId="60FABD89" w14:textId="77777777">
      <w:tc>
        <w:tcPr>
          <w:tcW w:w="11268" w:type="dxa"/>
          <w:tcBorders>
            <w:top w:val="nil"/>
            <w:left w:val="nil"/>
            <w:bottom w:val="nil"/>
            <w:right w:val="nil"/>
          </w:tcBorders>
        </w:tcPr>
        <w:p w14:paraId="7F044298" w14:textId="7ED3C188" w:rsidR="0042099A" w:rsidRPr="00AE3AD4" w:rsidRDefault="0042099A">
          <w:pPr>
            <w:pStyle w:val="Header"/>
            <w:rPr>
              <w:rFonts w:ascii="Arial" w:hAnsi="Arial"/>
              <w:b/>
              <w:color w:val="808080" w:themeColor="background1" w:themeShade="80"/>
              <w:sz w:val="22"/>
              <w:szCs w:val="22"/>
            </w:rPr>
          </w:pPr>
          <w:r w:rsidRPr="00AE3AD4">
            <w:rPr>
              <w:rFonts w:ascii="Arial" w:hAnsi="Arial"/>
              <w:b/>
              <w:color w:val="808080" w:themeColor="background1" w:themeShade="80"/>
              <w:sz w:val="22"/>
              <w:szCs w:val="22"/>
            </w:rPr>
            <w:t xml:space="preserve">DeGregorio Family Foundation </w:t>
          </w:r>
          <w:r w:rsidR="00AE3AD4" w:rsidRPr="00AE3AD4">
            <w:rPr>
              <w:rFonts w:ascii="Arial" w:hAnsi="Arial"/>
              <w:b/>
              <w:color w:val="808080" w:themeColor="background1" w:themeShade="80"/>
              <w:sz w:val="22"/>
              <w:szCs w:val="22"/>
            </w:rPr>
            <w:t>Grant Winners Interim Progress</w:t>
          </w:r>
          <w:r w:rsidRPr="00AE3AD4">
            <w:rPr>
              <w:rFonts w:ascii="Arial" w:hAnsi="Arial"/>
              <w:b/>
              <w:color w:val="808080" w:themeColor="background1" w:themeShade="80"/>
              <w:sz w:val="22"/>
              <w:szCs w:val="22"/>
            </w:rPr>
            <w:t xml:space="preserve"> Report</w:t>
          </w:r>
        </w:p>
        <w:p w14:paraId="617BAF23" w14:textId="77777777" w:rsidR="0042099A" w:rsidRPr="00AE3AD4" w:rsidRDefault="0042099A" w:rsidP="0006513E">
          <w:pPr>
            <w:pStyle w:val="Header"/>
            <w:spacing w:before="120"/>
            <w:rPr>
              <w:rFonts w:ascii="Arial" w:hAnsi="Arial"/>
              <w:color w:val="808080" w:themeColor="background1" w:themeShade="80"/>
              <w:sz w:val="20"/>
            </w:rPr>
          </w:pPr>
          <w:r w:rsidRPr="00AE3AD4">
            <w:rPr>
              <w:rFonts w:ascii="Arial" w:hAnsi="Arial"/>
              <w:b/>
              <w:color w:val="808080" w:themeColor="background1" w:themeShade="80"/>
              <w:sz w:val="20"/>
            </w:rPr>
            <w:t>Principal Investigator:</w:t>
          </w:r>
          <w:r w:rsidRPr="00AE3AD4">
            <w:rPr>
              <w:rFonts w:ascii="Arial" w:hAnsi="Arial"/>
              <w:color w:val="808080" w:themeColor="background1" w:themeShade="80"/>
              <w:sz w:val="20"/>
            </w:rPr>
            <w:t xml:space="preserve">  </w:t>
          </w:r>
        </w:p>
      </w:tc>
    </w:tr>
  </w:tbl>
  <w:p w14:paraId="0E461939" w14:textId="77777777" w:rsidR="0042099A" w:rsidRDefault="0042099A">
    <w:pPr>
      <w:pStyle w:val="Header"/>
      <w:jc w:val="right"/>
      <w:rPr>
        <w:sz w:val="20"/>
      </w:rPr>
    </w:pPr>
    <w:r>
      <w:rPr>
        <w:rFonts w:ascii="Arial" w:hAnsi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A682F" wp14:editId="43CBC903">
              <wp:simplePos x="0" y="0"/>
              <wp:positionH relativeFrom="column">
                <wp:posOffset>1390015</wp:posOffset>
              </wp:positionH>
              <wp:positionV relativeFrom="paragraph">
                <wp:posOffset>3175</wp:posOffset>
              </wp:positionV>
              <wp:extent cx="4663440" cy="0"/>
              <wp:effectExtent l="10160" t="6985" r="2540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5pt,.25pt" to="476.6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0Qzx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Xw2e8p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682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388D"/>
    <w:multiLevelType w:val="multilevel"/>
    <w:tmpl w:val="8728AE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86F"/>
    <w:multiLevelType w:val="hybridMultilevel"/>
    <w:tmpl w:val="13D8BACC"/>
    <w:lvl w:ilvl="0" w:tplc="51F0C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D18F3"/>
    <w:multiLevelType w:val="hybridMultilevel"/>
    <w:tmpl w:val="C05E5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1438B"/>
    <w:multiLevelType w:val="hybridMultilevel"/>
    <w:tmpl w:val="BC94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9B3"/>
    <w:multiLevelType w:val="hybridMultilevel"/>
    <w:tmpl w:val="64569AFE"/>
    <w:lvl w:ilvl="0" w:tplc="521A2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B5DA4"/>
    <w:multiLevelType w:val="multilevel"/>
    <w:tmpl w:val="CBC038C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17B11626"/>
    <w:multiLevelType w:val="hybridMultilevel"/>
    <w:tmpl w:val="D9F8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09F6"/>
    <w:multiLevelType w:val="multilevel"/>
    <w:tmpl w:val="8728AE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3F63"/>
    <w:multiLevelType w:val="hybridMultilevel"/>
    <w:tmpl w:val="74427D06"/>
    <w:lvl w:ilvl="0" w:tplc="1FCE7D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CF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4A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0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7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81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E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0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6C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71DCE"/>
    <w:multiLevelType w:val="multilevel"/>
    <w:tmpl w:val="62D60B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7D28"/>
    <w:multiLevelType w:val="hybridMultilevel"/>
    <w:tmpl w:val="02140548"/>
    <w:lvl w:ilvl="0" w:tplc="D5922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628C1"/>
    <w:multiLevelType w:val="hybridMultilevel"/>
    <w:tmpl w:val="526A2DD6"/>
    <w:lvl w:ilvl="0" w:tplc="2C508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746"/>
    <w:multiLevelType w:val="hybridMultilevel"/>
    <w:tmpl w:val="291A3C4E"/>
    <w:lvl w:ilvl="0" w:tplc="E36E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F4524"/>
    <w:multiLevelType w:val="multilevel"/>
    <w:tmpl w:val="86EEBD30"/>
    <w:lvl w:ilvl="0">
      <w:start w:val="1"/>
      <w:numFmt w:val="upperLetter"/>
      <w:pStyle w:val="CV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pStyle w:val="CV2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pStyle w:val="CV3"/>
      <w:lvlText w:val="%3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15" w15:restartNumberingAfterBreak="0">
    <w:nsid w:val="3E783369"/>
    <w:multiLevelType w:val="hybridMultilevel"/>
    <w:tmpl w:val="F0AED632"/>
    <w:lvl w:ilvl="0" w:tplc="FFFFFFFF">
      <w:numFmt w:val="bullet"/>
      <w:lvlText w:val=""/>
      <w:lvlJc w:val="left"/>
      <w:pPr>
        <w:tabs>
          <w:tab w:val="num" w:pos="1185"/>
        </w:tabs>
        <w:ind w:left="1185" w:hanging="465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D7F0D"/>
    <w:multiLevelType w:val="hybridMultilevel"/>
    <w:tmpl w:val="C908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49A0"/>
    <w:multiLevelType w:val="hybridMultilevel"/>
    <w:tmpl w:val="D5E096B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6F2428E"/>
    <w:multiLevelType w:val="hybridMultilevel"/>
    <w:tmpl w:val="830A8040"/>
    <w:lvl w:ilvl="0" w:tplc="45923D9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AF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A1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86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A2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4A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E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08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AD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172B0"/>
    <w:multiLevelType w:val="singleLevel"/>
    <w:tmpl w:val="23D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0" w15:restartNumberingAfterBreak="0">
    <w:nsid w:val="5D7C29D5"/>
    <w:multiLevelType w:val="hybridMultilevel"/>
    <w:tmpl w:val="1F7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13AF7"/>
    <w:multiLevelType w:val="hybridMultilevel"/>
    <w:tmpl w:val="D30E3BC8"/>
    <w:lvl w:ilvl="0" w:tplc="DCE4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B50A40"/>
    <w:multiLevelType w:val="hybridMultilevel"/>
    <w:tmpl w:val="CBC038C8"/>
    <w:lvl w:ilvl="0" w:tplc="A5BAB3F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 w15:restartNumberingAfterBreak="0">
    <w:nsid w:val="7BFC3667"/>
    <w:multiLevelType w:val="hybridMultilevel"/>
    <w:tmpl w:val="8C68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B6B32"/>
    <w:multiLevelType w:val="hybridMultilevel"/>
    <w:tmpl w:val="2F0E86AE"/>
    <w:lvl w:ilvl="0" w:tplc="1BB0AA3C">
      <w:start w:val="12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40E2A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8D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04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F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0E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0A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4E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85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1"/>
  </w:num>
  <w:num w:numId="5">
    <w:abstractNumId w:val="8"/>
  </w:num>
  <w:num w:numId="6">
    <w:abstractNumId w:val="10"/>
  </w:num>
  <w:num w:numId="7">
    <w:abstractNumId w:val="19"/>
  </w:num>
  <w:num w:numId="8">
    <w:abstractNumId w:val="15"/>
  </w:num>
  <w:num w:numId="9">
    <w:abstractNumId w:val="3"/>
  </w:num>
  <w:num w:numId="10">
    <w:abstractNumId w:val="22"/>
  </w:num>
  <w:num w:numId="11">
    <w:abstractNumId w:val="21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4"/>
  </w:num>
  <w:num w:numId="17">
    <w:abstractNumId w:val="20"/>
  </w:num>
  <w:num w:numId="18">
    <w:abstractNumId w:val="14"/>
  </w:num>
  <w:num w:numId="19">
    <w:abstractNumId w:val="5"/>
  </w:num>
  <w:num w:numId="20">
    <w:abstractNumId w:val="23"/>
  </w:num>
  <w:num w:numId="21">
    <w:abstractNumId w:val="13"/>
  </w:num>
  <w:num w:numId="22">
    <w:abstractNumId w:val="6"/>
  </w:num>
  <w:num w:numId="23">
    <w:abstractNumId w:val="1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A4"/>
    <w:rsid w:val="000063F2"/>
    <w:rsid w:val="0001197B"/>
    <w:rsid w:val="00013000"/>
    <w:rsid w:val="0001354F"/>
    <w:rsid w:val="0003202D"/>
    <w:rsid w:val="00050896"/>
    <w:rsid w:val="000607F2"/>
    <w:rsid w:val="0006513E"/>
    <w:rsid w:val="000868B4"/>
    <w:rsid w:val="00087A09"/>
    <w:rsid w:val="000A37AF"/>
    <w:rsid w:val="000C40CA"/>
    <w:rsid w:val="000C62BC"/>
    <w:rsid w:val="000F7932"/>
    <w:rsid w:val="00133662"/>
    <w:rsid w:val="00137569"/>
    <w:rsid w:val="00143DCB"/>
    <w:rsid w:val="00160491"/>
    <w:rsid w:val="001641B0"/>
    <w:rsid w:val="00171332"/>
    <w:rsid w:val="00172934"/>
    <w:rsid w:val="001804E0"/>
    <w:rsid w:val="001809F1"/>
    <w:rsid w:val="001A0866"/>
    <w:rsid w:val="001A316E"/>
    <w:rsid w:val="001A3530"/>
    <w:rsid w:val="001A4375"/>
    <w:rsid w:val="001C3744"/>
    <w:rsid w:val="001E6162"/>
    <w:rsid w:val="001F43F3"/>
    <w:rsid w:val="0021299B"/>
    <w:rsid w:val="00220891"/>
    <w:rsid w:val="002469A2"/>
    <w:rsid w:val="00257343"/>
    <w:rsid w:val="002909DA"/>
    <w:rsid w:val="00295F9D"/>
    <w:rsid w:val="002E7D4A"/>
    <w:rsid w:val="002F1E77"/>
    <w:rsid w:val="002F57DD"/>
    <w:rsid w:val="00333384"/>
    <w:rsid w:val="00343AEC"/>
    <w:rsid w:val="00344306"/>
    <w:rsid w:val="00345B08"/>
    <w:rsid w:val="00351BFF"/>
    <w:rsid w:val="003700D0"/>
    <w:rsid w:val="003A7002"/>
    <w:rsid w:val="003B6F21"/>
    <w:rsid w:val="00410F1B"/>
    <w:rsid w:val="0042099A"/>
    <w:rsid w:val="0045159A"/>
    <w:rsid w:val="00472AEF"/>
    <w:rsid w:val="00481B68"/>
    <w:rsid w:val="00486827"/>
    <w:rsid w:val="00491CB3"/>
    <w:rsid w:val="004A32BD"/>
    <w:rsid w:val="004A7090"/>
    <w:rsid w:val="004A7C06"/>
    <w:rsid w:val="004D4FA4"/>
    <w:rsid w:val="004E0F15"/>
    <w:rsid w:val="004F57DF"/>
    <w:rsid w:val="00505797"/>
    <w:rsid w:val="005363BE"/>
    <w:rsid w:val="00545E59"/>
    <w:rsid w:val="00550019"/>
    <w:rsid w:val="00556627"/>
    <w:rsid w:val="005663A4"/>
    <w:rsid w:val="005668F0"/>
    <w:rsid w:val="00570B1E"/>
    <w:rsid w:val="0057271C"/>
    <w:rsid w:val="005A066C"/>
    <w:rsid w:val="005D44E6"/>
    <w:rsid w:val="005F1836"/>
    <w:rsid w:val="00610970"/>
    <w:rsid w:val="00643B03"/>
    <w:rsid w:val="0064417B"/>
    <w:rsid w:val="00646BC5"/>
    <w:rsid w:val="00672BDC"/>
    <w:rsid w:val="00681099"/>
    <w:rsid w:val="00696C27"/>
    <w:rsid w:val="006B0FFC"/>
    <w:rsid w:val="006B2975"/>
    <w:rsid w:val="006C676E"/>
    <w:rsid w:val="006D10A1"/>
    <w:rsid w:val="006E73A2"/>
    <w:rsid w:val="00713F9E"/>
    <w:rsid w:val="007239AA"/>
    <w:rsid w:val="007270C3"/>
    <w:rsid w:val="007438D1"/>
    <w:rsid w:val="007818C3"/>
    <w:rsid w:val="0078284F"/>
    <w:rsid w:val="00795C7A"/>
    <w:rsid w:val="007B411D"/>
    <w:rsid w:val="007D4829"/>
    <w:rsid w:val="008000B2"/>
    <w:rsid w:val="00832322"/>
    <w:rsid w:val="008552A4"/>
    <w:rsid w:val="00873558"/>
    <w:rsid w:val="00873B18"/>
    <w:rsid w:val="008766E4"/>
    <w:rsid w:val="00893F60"/>
    <w:rsid w:val="008B5C0E"/>
    <w:rsid w:val="008C164C"/>
    <w:rsid w:val="008C73FF"/>
    <w:rsid w:val="008D26A6"/>
    <w:rsid w:val="008D682D"/>
    <w:rsid w:val="00902DBD"/>
    <w:rsid w:val="00906D0E"/>
    <w:rsid w:val="009169D9"/>
    <w:rsid w:val="00926900"/>
    <w:rsid w:val="00931520"/>
    <w:rsid w:val="009439AF"/>
    <w:rsid w:val="0095099A"/>
    <w:rsid w:val="00970566"/>
    <w:rsid w:val="00970827"/>
    <w:rsid w:val="009A19C9"/>
    <w:rsid w:val="009A5C60"/>
    <w:rsid w:val="009B23C1"/>
    <w:rsid w:val="009B5578"/>
    <w:rsid w:val="009E116C"/>
    <w:rsid w:val="009F2F58"/>
    <w:rsid w:val="00A12C88"/>
    <w:rsid w:val="00A149CB"/>
    <w:rsid w:val="00A23DB9"/>
    <w:rsid w:val="00A277FB"/>
    <w:rsid w:val="00A70083"/>
    <w:rsid w:val="00A72719"/>
    <w:rsid w:val="00A92B0D"/>
    <w:rsid w:val="00AA4A2E"/>
    <w:rsid w:val="00AB680D"/>
    <w:rsid w:val="00AC205A"/>
    <w:rsid w:val="00AE004A"/>
    <w:rsid w:val="00AE29EC"/>
    <w:rsid w:val="00AE3AD4"/>
    <w:rsid w:val="00AF3DFB"/>
    <w:rsid w:val="00AF7468"/>
    <w:rsid w:val="00B02586"/>
    <w:rsid w:val="00B02BA8"/>
    <w:rsid w:val="00B12B14"/>
    <w:rsid w:val="00B13EE9"/>
    <w:rsid w:val="00B26765"/>
    <w:rsid w:val="00B27766"/>
    <w:rsid w:val="00B27BED"/>
    <w:rsid w:val="00B30905"/>
    <w:rsid w:val="00B31ABA"/>
    <w:rsid w:val="00B43D70"/>
    <w:rsid w:val="00B638D4"/>
    <w:rsid w:val="00B63B08"/>
    <w:rsid w:val="00B647A4"/>
    <w:rsid w:val="00B64A4B"/>
    <w:rsid w:val="00B70759"/>
    <w:rsid w:val="00B90B61"/>
    <w:rsid w:val="00BD426C"/>
    <w:rsid w:val="00C11B14"/>
    <w:rsid w:val="00C17B9D"/>
    <w:rsid w:val="00C37436"/>
    <w:rsid w:val="00C428BA"/>
    <w:rsid w:val="00C44925"/>
    <w:rsid w:val="00C46668"/>
    <w:rsid w:val="00C7679E"/>
    <w:rsid w:val="00C775A3"/>
    <w:rsid w:val="00C77D55"/>
    <w:rsid w:val="00C85609"/>
    <w:rsid w:val="00CD005C"/>
    <w:rsid w:val="00CD118E"/>
    <w:rsid w:val="00CF1499"/>
    <w:rsid w:val="00CF68F3"/>
    <w:rsid w:val="00D06DB9"/>
    <w:rsid w:val="00D53D94"/>
    <w:rsid w:val="00D652A3"/>
    <w:rsid w:val="00D74474"/>
    <w:rsid w:val="00D74CDA"/>
    <w:rsid w:val="00D95C02"/>
    <w:rsid w:val="00D97A5D"/>
    <w:rsid w:val="00DA31EB"/>
    <w:rsid w:val="00DA3C91"/>
    <w:rsid w:val="00DB1AA3"/>
    <w:rsid w:val="00DB5A99"/>
    <w:rsid w:val="00DB73CB"/>
    <w:rsid w:val="00DD24DB"/>
    <w:rsid w:val="00DD46C5"/>
    <w:rsid w:val="00DD60AD"/>
    <w:rsid w:val="00E05433"/>
    <w:rsid w:val="00E1555F"/>
    <w:rsid w:val="00E466F7"/>
    <w:rsid w:val="00E56CD4"/>
    <w:rsid w:val="00E838A1"/>
    <w:rsid w:val="00E906E1"/>
    <w:rsid w:val="00EB3565"/>
    <w:rsid w:val="00EB525C"/>
    <w:rsid w:val="00ED67B2"/>
    <w:rsid w:val="00EE3BDE"/>
    <w:rsid w:val="00EF2952"/>
    <w:rsid w:val="00EF6FA6"/>
    <w:rsid w:val="00F10146"/>
    <w:rsid w:val="00F20A53"/>
    <w:rsid w:val="00F47E1A"/>
    <w:rsid w:val="00F67AB7"/>
    <w:rsid w:val="00F91752"/>
    <w:rsid w:val="00FA4B40"/>
    <w:rsid w:val="00FA6CD2"/>
    <w:rsid w:val="00FA6CEF"/>
    <w:rsid w:val="00FC380C"/>
    <w:rsid w:val="00FC50A3"/>
    <w:rsid w:val="00FD5519"/>
    <w:rsid w:val="00FE72DA"/>
    <w:rsid w:val="00FF2850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EE38E"/>
  <w15:docId w15:val="{158A20DD-4DAD-DC47-B7E2-CB2F6E4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" w:space="1" w:color="auto"/>
        <w:bottom w:val="single" w:sz="2" w:space="1" w:color="auto"/>
      </w:pBdr>
      <w:tabs>
        <w:tab w:val="left" w:pos="662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310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jc w:val="center"/>
      <w:outlineLvl w:val="3"/>
    </w:pPr>
    <w:rPr>
      <w:sz w:val="44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left="180"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</w:tabs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  <w:i/>
      <w:sz w:val="32"/>
    </w:rPr>
  </w:style>
  <w:style w:type="paragraph" w:styleId="Caption">
    <w:name w:val="caption"/>
    <w:basedOn w:val="Normal"/>
    <w:next w:val="Normal"/>
    <w:qFormat/>
    <w:pPr>
      <w:tabs>
        <w:tab w:val="left" w:pos="1080"/>
      </w:tabs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1080"/>
      </w:tabs>
      <w:ind w:left="252" w:hanging="360"/>
    </w:pPr>
  </w:style>
  <w:style w:type="paragraph" w:styleId="BodyText">
    <w:name w:val="Body Text"/>
    <w:basedOn w:val="Normal"/>
    <w:pPr>
      <w:tabs>
        <w:tab w:val="left" w:pos="1080"/>
      </w:tabs>
    </w:pPr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qFormat/>
    <w:rsid w:val="00FA6CE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05433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E05433"/>
    <w:rPr>
      <w:rFonts w:ascii="Arial" w:hAnsi="Arial"/>
      <w:b/>
      <w:sz w:val="22"/>
      <w:szCs w:val="24"/>
    </w:rPr>
  </w:style>
  <w:style w:type="paragraph" w:customStyle="1" w:styleId="Default">
    <w:name w:val="Default"/>
    <w:rsid w:val="00E05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sid w:val="00B70759"/>
    <w:pPr>
      <w:autoSpaceDE w:val="0"/>
      <w:autoSpaceDN w:val="0"/>
      <w:adjustRightInd w:val="0"/>
    </w:pPr>
    <w:rPr>
      <w:rFonts w:ascii="Arial" w:hAnsi="Arial"/>
    </w:rPr>
  </w:style>
  <w:style w:type="paragraph" w:customStyle="1" w:styleId="DataField11pt">
    <w:name w:val="Data Field 11pt"/>
    <w:basedOn w:val="Normal"/>
    <w:rsid w:val="00B70759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styleId="BlockText">
    <w:name w:val="Block Text"/>
    <w:basedOn w:val="Normal"/>
    <w:rsid w:val="00B70759"/>
    <w:pPr>
      <w:tabs>
        <w:tab w:val="left" w:pos="1440"/>
        <w:tab w:val="left" w:pos="1800"/>
        <w:tab w:val="left" w:pos="2160"/>
        <w:tab w:val="left" w:pos="3060"/>
      </w:tabs>
      <w:autoSpaceDE w:val="0"/>
      <w:autoSpaceDN w:val="0"/>
      <w:ind w:left="540" w:right="-360" w:hanging="540"/>
    </w:pPr>
    <w:rPr>
      <w:sz w:val="22"/>
    </w:rPr>
  </w:style>
  <w:style w:type="paragraph" w:styleId="HTMLPreformatted">
    <w:name w:val="HTML Preformatted"/>
    <w:basedOn w:val="Normal"/>
    <w:link w:val="HTMLPreformattedChar"/>
    <w:rsid w:val="00B7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</w:pPr>
    <w:rPr>
      <w:rFonts w:ascii="Courier New" w:hAnsi="Courier New" w:cs="Courier New"/>
      <w:sz w:val="30"/>
      <w:szCs w:val="30"/>
    </w:rPr>
  </w:style>
  <w:style w:type="character" w:customStyle="1" w:styleId="HTMLPreformattedChar">
    <w:name w:val="HTML Preformatted Char"/>
    <w:basedOn w:val="DefaultParagraphFont"/>
    <w:link w:val="HTMLPreformatted"/>
    <w:rsid w:val="00B70759"/>
    <w:rPr>
      <w:rFonts w:ascii="Courier New" w:hAnsi="Courier New" w:cs="Courier New"/>
      <w:sz w:val="30"/>
      <w:szCs w:val="30"/>
    </w:rPr>
  </w:style>
  <w:style w:type="paragraph" w:customStyle="1" w:styleId="cv20">
    <w:name w:val="cv2"/>
    <w:basedOn w:val="Normal"/>
    <w:rsid w:val="00B70759"/>
    <w:pPr>
      <w:spacing w:line="288" w:lineRule="atLeast"/>
    </w:pPr>
  </w:style>
  <w:style w:type="character" w:customStyle="1" w:styleId="ti">
    <w:name w:val="ti"/>
    <w:basedOn w:val="DefaultParagraphFont"/>
    <w:rsid w:val="00B70759"/>
  </w:style>
  <w:style w:type="character" w:styleId="HTMLTypewriter">
    <w:name w:val="HTML Typewriter"/>
    <w:rsid w:val="00B70759"/>
    <w:rPr>
      <w:rFonts w:ascii="Courier New" w:eastAsia="Times New Roman" w:hAnsi="Courier New" w:cs="Courier New"/>
      <w:sz w:val="20"/>
      <w:szCs w:val="20"/>
    </w:rPr>
  </w:style>
  <w:style w:type="character" w:customStyle="1" w:styleId="pagecontents">
    <w:name w:val="pagecontents"/>
    <w:basedOn w:val="DefaultParagraphFont"/>
    <w:rsid w:val="00B70759"/>
  </w:style>
  <w:style w:type="character" w:customStyle="1" w:styleId="pagecontents1">
    <w:name w:val="pagecontents1"/>
    <w:basedOn w:val="DefaultParagraphFont"/>
    <w:rsid w:val="00B70759"/>
  </w:style>
  <w:style w:type="paragraph" w:styleId="BodyText3">
    <w:name w:val="Body Text 3"/>
    <w:basedOn w:val="Normal"/>
    <w:link w:val="BodyText3Char"/>
    <w:rsid w:val="00B7075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70759"/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3202D"/>
    <w:pPr>
      <w:spacing w:after="200"/>
      <w:ind w:left="720"/>
      <w:contextualSpacing/>
    </w:pPr>
    <w:rPr>
      <w:rFonts w:ascii="Helvetica" w:eastAsia="Calibri" w:hAnsi="Helvetic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868B4"/>
    <w:rPr>
      <w:sz w:val="24"/>
      <w:szCs w:val="24"/>
    </w:rPr>
  </w:style>
  <w:style w:type="paragraph" w:styleId="NormalWeb">
    <w:name w:val="Normal (Web)"/>
    <w:basedOn w:val="Normal"/>
    <w:uiPriority w:val="99"/>
    <w:rsid w:val="000868B4"/>
    <w:pPr>
      <w:spacing w:beforeLines="1"/>
    </w:pPr>
    <w:rPr>
      <w:rFonts w:ascii="Times" w:eastAsia="Cambria" w:hAnsi="Times"/>
      <w:sz w:val="20"/>
      <w:szCs w:val="20"/>
    </w:rPr>
  </w:style>
  <w:style w:type="paragraph" w:customStyle="1" w:styleId="CV1">
    <w:name w:val="CV 1"/>
    <w:basedOn w:val="Normal"/>
    <w:rsid w:val="000868B4"/>
    <w:pPr>
      <w:numPr>
        <w:numId w:val="18"/>
      </w:numPr>
      <w:spacing w:before="240" w:after="240"/>
    </w:pPr>
    <w:rPr>
      <w:rFonts w:ascii="Courier New" w:hAnsi="Courier New"/>
      <w:b/>
      <w:szCs w:val="20"/>
      <w:u w:val="single"/>
    </w:rPr>
  </w:style>
  <w:style w:type="paragraph" w:customStyle="1" w:styleId="CV2">
    <w:name w:val="CV 2"/>
    <w:basedOn w:val="Normal"/>
    <w:rsid w:val="000868B4"/>
    <w:pPr>
      <w:numPr>
        <w:ilvl w:val="1"/>
        <w:numId w:val="18"/>
      </w:numPr>
      <w:spacing w:after="240"/>
    </w:pPr>
    <w:rPr>
      <w:rFonts w:ascii="Courier New" w:hAnsi="Courier New"/>
      <w:szCs w:val="20"/>
    </w:rPr>
  </w:style>
  <w:style w:type="paragraph" w:customStyle="1" w:styleId="CV3">
    <w:name w:val="CV 3"/>
    <w:basedOn w:val="Normal"/>
    <w:rsid w:val="000868B4"/>
    <w:pPr>
      <w:numPr>
        <w:ilvl w:val="2"/>
        <w:numId w:val="18"/>
      </w:numPr>
    </w:pPr>
    <w:rPr>
      <w:rFonts w:ascii="Courier New" w:hAnsi="Courier New"/>
      <w:szCs w:val="20"/>
    </w:rPr>
  </w:style>
  <w:style w:type="character" w:customStyle="1" w:styleId="ti2">
    <w:name w:val="ti2"/>
    <w:rsid w:val="000868B4"/>
    <w:rPr>
      <w:sz w:val="22"/>
      <w:szCs w:val="22"/>
    </w:rPr>
  </w:style>
  <w:style w:type="paragraph" w:styleId="BalloonText">
    <w:name w:val="Balloon Text"/>
    <w:basedOn w:val="Normal"/>
    <w:link w:val="BalloonTextChar"/>
    <w:rsid w:val="009F2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F5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2E7D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2E7D4A"/>
  </w:style>
  <w:style w:type="character" w:customStyle="1" w:styleId="CommentTextChar">
    <w:name w:val="Comment Text Char"/>
    <w:basedOn w:val="DefaultParagraphFont"/>
    <w:link w:val="CommentText"/>
    <w:rsid w:val="002E7D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E7D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E7D4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wards\Research%20Awards\Administrative\Award%20Descriptions%20and%20Guidelines\Research%20Award%20Application%20Templates\Funderburg%20template1114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0BDE-129C-BC42-A468-744091D9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F:\Awards\Research Awards\Administrative\Award Descriptions and Guidelines\Research Award Application Templates\Funderburg template111402.dot</Template>
  <TotalTime>13</TotalTime>
  <Pages>6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              </vt:lpstr>
      <vt:lpstr>    5.  Biographical Sketches:  Provide the following information for the principal</vt:lpstr>
      <vt:lpstr>    Successful Management of Adult Hypertrophic Pyloric Stenosis. ACG 2004 </vt:lpstr>
      <vt:lpstr>    5d. Research Support: List both selected ongoing and completed research projects</vt:lpstr>
    </vt:vector>
  </TitlesOfParts>
  <Company>Dell Computer Corporation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Desta Wallace</dc:creator>
  <cp:keywords/>
  <dc:description/>
  <cp:lastModifiedBy>Sarah Fletcher</cp:lastModifiedBy>
  <cp:revision>6</cp:revision>
  <cp:lastPrinted>2011-09-02T20:23:00Z</cp:lastPrinted>
  <dcterms:created xsi:type="dcterms:W3CDTF">2015-07-30T21:42:00Z</dcterms:created>
  <dcterms:modified xsi:type="dcterms:W3CDTF">2021-01-15T19:47:00Z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KnowObjectID">
    <vt:lpwstr>[QKnow{AGA}{a7b1c313-2d47-4079-b68e-4dee103a96df}{5}]</vt:lpwstr>
  </property>
</Properties>
</file>